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6C" w:rsidRDefault="00AE235E">
      <w:pPr>
        <w:pStyle w:val="Heading2"/>
      </w:pPr>
      <w:bookmarkStart w:id="0" w:name="_GoBack"/>
      <w:bookmarkEnd w:id="0"/>
      <w:r>
        <w:rPr>
          <w:rStyle w:val="Heading2Char"/>
        </w:rPr>
        <w:t>East Bierley Community Sports Association</w:t>
      </w:r>
    </w:p>
    <w:p w:rsidR="003D786C" w:rsidRDefault="001626B7">
      <w:pPr>
        <w:rPr>
          <w:rStyle w:val="SubtleEmphasis"/>
        </w:rPr>
      </w:pPr>
      <w:r>
        <w:rPr>
          <w:rStyle w:val="SubtleEmphasis"/>
        </w:rPr>
        <w:t>Presents</w:t>
      </w:r>
    </w:p>
    <w:p w:rsidR="003D786C" w:rsidRDefault="00AE235E">
      <w:pPr>
        <w:pStyle w:val="Heading1"/>
      </w:pPr>
      <w:r>
        <w:rPr>
          <w:rStyle w:val="Heading1Char"/>
        </w:rPr>
        <w:t xml:space="preserve">The Grand Opening of </w:t>
      </w:r>
      <w:proofErr w:type="gramStart"/>
      <w:r>
        <w:rPr>
          <w:rStyle w:val="Heading1Char"/>
        </w:rPr>
        <w:t>The</w:t>
      </w:r>
      <w:proofErr w:type="gramEnd"/>
      <w:r>
        <w:rPr>
          <w:rStyle w:val="Heading1Char"/>
        </w:rPr>
        <w:t xml:space="preserve"> New Changing Rooms.</w:t>
      </w:r>
    </w:p>
    <w:p w:rsidR="003D786C" w:rsidRDefault="00AE235E">
      <w:proofErr w:type="gramStart"/>
      <w:r>
        <w:t>A community run</w:t>
      </w:r>
      <w:proofErr w:type="gramEnd"/>
      <w:r>
        <w:t xml:space="preserve"> facility for our local sports teams</w:t>
      </w:r>
      <w:r w:rsidR="009D673E">
        <w:t xml:space="preserve"> including </w:t>
      </w:r>
      <w:proofErr w:type="spellStart"/>
      <w:r w:rsidR="009D673E">
        <w:t>Birkenshaw</w:t>
      </w:r>
      <w:proofErr w:type="spellEnd"/>
      <w:r w:rsidR="009D673E">
        <w:t xml:space="preserve"> </w:t>
      </w:r>
      <w:proofErr w:type="spellStart"/>
      <w:r w:rsidR="009D673E">
        <w:t>Bluedogs</w:t>
      </w:r>
      <w:proofErr w:type="spellEnd"/>
      <w:r w:rsidR="009D673E">
        <w:t xml:space="preserve"> Junior Rugby League</w:t>
      </w:r>
    </w:p>
    <w:p w:rsidR="003D786C" w:rsidRDefault="00AE235E">
      <w:pPr>
        <w:pStyle w:val="Heading3"/>
      </w:pPr>
      <w:r>
        <w:t>20</w:t>
      </w:r>
      <w:r w:rsidRPr="00AE235E">
        <w:rPr>
          <w:vertAlign w:val="superscript"/>
        </w:rPr>
        <w:t>th</w:t>
      </w:r>
      <w:r>
        <w:t xml:space="preserve"> May 2017</w:t>
      </w:r>
    </w:p>
    <w:p w:rsidR="003D786C" w:rsidRDefault="00AE235E">
      <w:pPr>
        <w:pStyle w:val="Heading3"/>
      </w:pPr>
      <w:r>
        <w:t>10.00am – 6.00</w:t>
      </w:r>
      <w:r w:rsidR="001626B7">
        <w:t xml:space="preserve"> P.M.</w:t>
      </w:r>
    </w:p>
    <w:p w:rsidR="003D786C" w:rsidRDefault="00AE235E" w:rsidP="00AE235E">
      <w:r>
        <w:t xml:space="preserve">We have rebuilt the changing rooms and would like one of your pupils to be one of the </w:t>
      </w:r>
      <w:proofErr w:type="gramStart"/>
      <w:r>
        <w:t>official</w:t>
      </w:r>
      <w:proofErr w:type="gramEnd"/>
      <w:r>
        <w:t xml:space="preserve"> “ribbon cutters”</w:t>
      </w:r>
    </w:p>
    <w:p w:rsidR="00C005FB" w:rsidRDefault="00AE235E" w:rsidP="00AE235E">
      <w:r>
        <w:t xml:space="preserve">We’ve asked your school to help us support this event by letting the </w:t>
      </w:r>
      <w:r w:rsidR="00E712DF">
        <w:t xml:space="preserve">children </w:t>
      </w:r>
      <w:r>
        <w:t>have a non-uniform day on Friday the 19</w:t>
      </w:r>
      <w:r w:rsidRPr="00AE235E">
        <w:rPr>
          <w:vertAlign w:val="superscript"/>
        </w:rPr>
        <w:t>th</w:t>
      </w:r>
      <w:r>
        <w:t xml:space="preserve"> of May. Each child </w:t>
      </w:r>
      <w:r w:rsidR="00E712DF">
        <w:t xml:space="preserve">have been asked to contribute </w:t>
      </w:r>
      <w:r>
        <w:t>£1.00 which will go toward the repayme</w:t>
      </w:r>
      <w:r w:rsidR="00C005FB">
        <w:t xml:space="preserve">nt of the </w:t>
      </w:r>
      <w:r>
        <w:t xml:space="preserve"> loan we’ve had to take out</w:t>
      </w:r>
      <w:r w:rsidR="00C005FB">
        <w:t xml:space="preserve"> to help pay for the building work</w:t>
      </w:r>
      <w:r>
        <w:t>. In return for this, your child will get a raffle ticket which will be drawn the same day. The lucky ticket holder will then be</w:t>
      </w:r>
      <w:r w:rsidR="00C005FB">
        <w:t xml:space="preserve"> asked, along with pupils from other local schools to attend the opening event where they will have their picture taken which will hopefully be covered in the local press.</w:t>
      </w:r>
    </w:p>
    <w:p w:rsidR="00C005FB" w:rsidRDefault="00C005FB" w:rsidP="00AE235E">
      <w:r>
        <w:t>We hope that you join us on the day to help celebrate this fantastic project and look forward to welcoming you and your family.</w:t>
      </w:r>
      <w:r w:rsidR="00AE235E">
        <w:t xml:space="preserve"> </w:t>
      </w:r>
    </w:p>
    <w:p w:rsidR="00C005FB" w:rsidRDefault="00C005FB" w:rsidP="00AE235E">
      <w:r>
        <w:t xml:space="preserve">Many thanks, </w:t>
      </w:r>
    </w:p>
    <w:p w:rsidR="00AE235E" w:rsidRDefault="00C005FB" w:rsidP="00AE235E">
      <w:pPr>
        <w:rPr>
          <w:rStyle w:val="Hyperlink"/>
        </w:rPr>
      </w:pPr>
      <w:proofErr w:type="gramStart"/>
      <w:r>
        <w:t>The volunteers from EBCSA.</w:t>
      </w:r>
      <w:proofErr w:type="gramEnd"/>
      <w:r w:rsidR="00AE235E">
        <w:t xml:space="preserve"> </w:t>
      </w:r>
    </w:p>
    <w:p w:rsidR="003D786C" w:rsidRDefault="001626B7">
      <w:pPr>
        <w:rPr>
          <w:rStyle w:val="SubtleEmphasis"/>
        </w:rPr>
      </w:pPr>
      <w:r>
        <w:rPr>
          <w:rStyle w:val="SubtleEmphasis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467600" cy="9125585"/>
                <wp:effectExtent l="0" t="0" r="0" b="18415"/>
                <wp:wrapNone/>
                <wp:docPr id="1" name="Group 1" descr="Background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0" cy="9125585"/>
                          <a:chOff x="475" y="720"/>
                          <a:chExt cx="11760" cy="14371"/>
                        </a:xfrm>
                      </wpg:grpSpPr>
                      <wps:wsp>
                        <wps:cNvPr id="2" name="Rectangle 3" descr="Colored background"/>
                        <wps:cNvSpPr>
                          <a:spLocks noChangeArrowheads="1"/>
                        </wps:cNvSpPr>
                        <wps:spPr bwMode="auto">
                          <a:xfrm>
                            <a:off x="1627" y="720"/>
                            <a:ext cx="8107" cy="11707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 descr="Inner border"/>
                        <wps:cNvSpPr>
                          <a:spLocks noChangeArrowheads="1"/>
                        </wps:cNvSpPr>
                        <wps:spPr bwMode="auto">
                          <a:xfrm>
                            <a:off x="900" y="1440"/>
                            <a:ext cx="8095" cy="13507"/>
                          </a:xfrm>
                          <a:prstGeom prst="rect">
                            <a:avLst/>
                          </a:prstGeom>
                          <a:noFill/>
                          <a:ln w="19050" cap="rnd" algn="ctr">
                            <a:solidFill>
                              <a:schemeClr val="accent2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5" y="12165"/>
                            <a:ext cx="11760" cy="259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86C" w:rsidRDefault="003D786C">
                              <w:pPr>
                                <w:pStyle w:val="CompanyName"/>
                              </w:pPr>
                            </w:p>
                            <w:p w:rsidR="003D786C" w:rsidRDefault="00C005FB" w:rsidP="00C005FB">
                              <w:pPr>
                                <w:pStyle w:val="ContactInfo"/>
                                <w:jc w:val="center"/>
                              </w:pPr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3BF09D66" wp14:editId="18D3236E">
                                    <wp:extent cx="1990725" cy="1000125"/>
                                    <wp:effectExtent l="0" t="0" r="9525" b="9525"/>
                                    <wp:docPr id="7" name="Picture 7" descr="C:\Users\efiltness\AppData\Local\Microsoft\Windows\INetCache\Content.Word\EBCSA Logo 2-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efiltness\AppData\Local\Microsoft\Windows\INetCache\Content.Word\EBCSA Logo 2-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90725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D786C" w:rsidRDefault="003D786C">
                              <w:pPr>
                                <w:pStyle w:val="ContactInfo"/>
                              </w:pPr>
                            </w:p>
                            <w:p w:rsidR="003D786C" w:rsidRDefault="003D786C" w:rsidP="00C005FB">
                              <w:pPr>
                                <w:pStyle w:val="ContactInf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6" y="14760"/>
                            <a:ext cx="11302" cy="33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 algn="ctr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" o:spid="_x0000_s1026" alt="Background graphic" style="position:absolute;margin-left:0;margin-top:0;width:588pt;height:718.55pt;z-index:-251658240;mso-position-horizontal:center;mso-position-horizontal-relative:page;mso-position-vertical:center;mso-position-vertical-relative:page" coordorigin="475,720" coordsize="11760,14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">
                <v:rect id="Rectangle 3" o:spid="_x0000_s1027" alt="Colored background" style="position:absolute;left:1627;top:720;width:8107;height:1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" fillcolor="#e7e6e6 [3214]" stroked="f" strokeweight="1pt"/>
                <v:rect id="Rectangle 4" o:spid="_x0000_s1028" alt="Inner border" style="position:absolute;left:900;top:1440;width:8095;height:13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" filled="f" strokecolor="#ed7d31 [3205]" strokeweight="1.5pt">
                  <v:stroke dashstyle="1 1" endcap="round"/>
                </v:rect>
                <v:rect id="Rectangle 5" o:spid="_x0000_s1029" style="position:absolute;left:475;top:12165;width:11760;height: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" fillcolor="#5b9bd5 [3204]" stroked="f">
                  <v:textbox>
                    <w:txbxContent>
                      <w:p w:rsidR="003D786C" w:rsidRDefault="003D786C">
                        <w:pPr>
                          <w:pStyle w:val="CompanyName"/>
                        </w:pPr>
                      </w:p>
                      <w:p w:rsidR="003D786C" w:rsidRDefault="00C005FB" w:rsidP="00C005FB">
                        <w:pPr>
                          <w:pStyle w:val="ContactInfo"/>
                          <w:jc w:val="center"/>
                        </w:pP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3BF09D66" wp14:editId="18D3236E">
                              <wp:extent cx="1990725" cy="1000125"/>
                              <wp:effectExtent l="0" t="0" r="9525" b="9525"/>
                              <wp:docPr id="7" name="Picture 7" descr="C:\Users\efiltness\AppData\Local\Microsoft\Windows\INetCache\Content.Word\EBCSA Logo 2-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efiltness\AppData\Local\Microsoft\Windows\INetCache\Content.Word\EBCSA Logo 2-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90725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D786C" w:rsidRDefault="003D786C">
                        <w:pPr>
                          <w:pStyle w:val="ContactInfo"/>
                        </w:pPr>
                      </w:p>
                      <w:p w:rsidR="003D786C" w:rsidRDefault="003D786C" w:rsidP="00C005FB">
                        <w:pPr>
                          <w:pStyle w:val="ContactInfo"/>
                          <w:jc w:val="center"/>
                        </w:pPr>
                      </w:p>
                    </w:txbxContent>
                  </v:textbox>
                </v:rect>
                <v:rect id="Rectangle 6" o:spid="_x0000_s1030" style="position:absolute;left:476;top:14760;width:1130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" fillcolor="#ed7d31 [3205]" strokecolor="#ed7d31 [3205]"/>
                <w10:wrap anchorx="page" anchory="page"/>
                <w10:anchorlock/>
              </v:group>
            </w:pict>
          </mc:Fallback>
        </mc:AlternateContent>
      </w:r>
    </w:p>
    <w:sectPr w:rsidR="003D786C">
      <w:pgSz w:w="12240" w:h="15840"/>
      <w:pgMar w:top="2160" w:right="36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7D" w:rsidRDefault="0028777D">
      <w:pPr>
        <w:spacing w:after="0" w:line="240" w:lineRule="auto"/>
      </w:pPr>
      <w:r>
        <w:separator/>
      </w:r>
    </w:p>
  </w:endnote>
  <w:endnote w:type="continuationSeparator" w:id="0">
    <w:p w:rsidR="0028777D" w:rsidRDefault="0028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7D" w:rsidRDefault="0028777D">
      <w:pPr>
        <w:spacing w:after="0" w:line="240" w:lineRule="auto"/>
      </w:pPr>
      <w:r>
        <w:separator/>
      </w:r>
    </w:p>
  </w:footnote>
  <w:footnote w:type="continuationSeparator" w:id="0">
    <w:p w:rsidR="0028777D" w:rsidRDefault="00287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5E"/>
    <w:rsid w:val="001626B7"/>
    <w:rsid w:val="0028777D"/>
    <w:rsid w:val="003D786C"/>
    <w:rsid w:val="00691BE3"/>
    <w:rsid w:val="009D673E"/>
    <w:rsid w:val="00AE235E"/>
    <w:rsid w:val="00C005FB"/>
    <w:rsid w:val="00DC42CE"/>
    <w:rsid w:val="00E7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semiHidden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styleId="Hyperlink">
    <w:name w:val="Hyperlink"/>
    <w:basedOn w:val="DefaultParagraphFont"/>
    <w:uiPriority w:val="1"/>
    <w:qFormat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"/>
    <w:qFormat/>
    <w:rPr>
      <w:b/>
      <w:bCs/>
      <w:i/>
      <w:iCs/>
      <w:color w:val="404040" w:themeColor="text1" w:themeTint="BF"/>
    </w:rPr>
  </w:style>
  <w:style w:type="paragraph" w:customStyle="1" w:styleId="CompanyName">
    <w:name w:val="Company Name"/>
    <w:basedOn w:val="Normal"/>
    <w:next w:val="Normal"/>
    <w:link w:val="CompanyNameChar"/>
    <w:uiPriority w:val="1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link w:val="ContactInfoChar"/>
    <w:uiPriority w:val="1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"/>
    <w:rPr>
      <w:b/>
      <w:bCs/>
      <w:color w:val="FFFFFF" w:themeColor="background1"/>
      <w:sz w:val="40"/>
      <w:szCs w:val="40"/>
    </w:rPr>
  </w:style>
  <w:style w:type="character" w:customStyle="1" w:styleId="ContactInfoChar">
    <w:name w:val="Contact Info Char"/>
    <w:basedOn w:val="DefaultParagraphFont"/>
    <w:link w:val="ContactInfo"/>
    <w:uiPriority w:val="1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semiHidden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styleId="Hyperlink">
    <w:name w:val="Hyperlink"/>
    <w:basedOn w:val="DefaultParagraphFont"/>
    <w:uiPriority w:val="1"/>
    <w:qFormat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"/>
    <w:qFormat/>
    <w:rPr>
      <w:b/>
      <w:bCs/>
      <w:i/>
      <w:iCs/>
      <w:color w:val="404040" w:themeColor="text1" w:themeTint="BF"/>
    </w:rPr>
  </w:style>
  <w:style w:type="paragraph" w:customStyle="1" w:styleId="CompanyName">
    <w:name w:val="Company Name"/>
    <w:basedOn w:val="Normal"/>
    <w:next w:val="Normal"/>
    <w:link w:val="CompanyNameChar"/>
    <w:uiPriority w:val="1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link w:val="ContactInfoChar"/>
    <w:uiPriority w:val="1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"/>
    <w:rPr>
      <w:b/>
      <w:bCs/>
      <w:color w:val="FFFFFF" w:themeColor="background1"/>
      <w:sz w:val="40"/>
      <w:szCs w:val="40"/>
    </w:rPr>
  </w:style>
  <w:style w:type="character" w:customStyle="1" w:styleId="ContactInfoChar">
    <w:name w:val="Contact Info Char"/>
    <w:basedOn w:val="DefaultParagraphFont"/>
    <w:link w:val="ContactInfo"/>
    <w:uiPriority w:val="1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iltness\AppData\Roaming\Microsoft\Templates\Generic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9A49AD4-F88B-4F3C-90B2-61C4689FB8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event flyer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2017-05-16T11:41:00Z</dcterms:created>
  <dcterms:modified xsi:type="dcterms:W3CDTF">2017-05-16T12:36:00Z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TC039874539991</vt:lpwstr>
  </property>
</Properties>
</file>